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E" w:rsidRDefault="00BF57BE">
      <w:pPr>
        <w:keepNext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Lesson Plan: Film Adaptation of a Novel: Creating the Movie Poster </w:t>
      </w:r>
    </w:p>
    <w:p w:rsidR="00BF57BE" w:rsidRDefault="00BF57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Lisa Laviolette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Eight Language Arts</w:t>
      </w:r>
    </w:p>
    <w:p w:rsidR="00BF57BE" w:rsidRDefault="00BF57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57BE" w:rsidRDefault="00BF57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UNIT: Novel Study</w:t>
      </w:r>
      <w:r>
        <w:rPr>
          <w:sz w:val="24"/>
          <w:szCs w:val="24"/>
        </w:rPr>
        <w:br/>
        <w:t>Language Arts Strand: Media Literacy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TOPIC: </w:t>
      </w:r>
      <w:r>
        <w:rPr>
          <w:sz w:val="24"/>
          <w:szCs w:val="24"/>
        </w:rPr>
        <w:br/>
        <w:t>Film Adaptation of a Novel: Creating the Movie Poster and Analyzing its Effects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Content: </w:t>
      </w:r>
      <w:r>
        <w:rPr>
          <w:i/>
          <w:iCs/>
          <w:sz w:val="24"/>
          <w:szCs w:val="24"/>
        </w:rPr>
        <w:t xml:space="preserve">The Lord of the Flies </w:t>
      </w:r>
      <w:r>
        <w:rPr>
          <w:sz w:val="24"/>
          <w:szCs w:val="24"/>
        </w:rPr>
        <w:t>(novel currently being studied)</w:t>
      </w:r>
      <w:r>
        <w:rPr>
          <w:sz w:val="24"/>
          <w:szCs w:val="24"/>
        </w:rPr>
        <w:br/>
        <w:t>think Literacy: Media, Grades 7-10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Movie Poster Premiere Objectives: </w:t>
      </w:r>
    </w:p>
    <w:p w:rsidR="00BF57BE" w:rsidRDefault="00BF57BE">
      <w:pPr>
        <w:rPr>
          <w:sz w:val="24"/>
          <w:szCs w:val="24"/>
        </w:rPr>
      </w:pPr>
      <w:r>
        <w:rPr>
          <w:sz w:val="24"/>
          <w:szCs w:val="24"/>
        </w:rPr>
        <w:t>Students will present their creations to their target audience (peers and teacher) to test the effectiveness and the selling power their creation has, given their intended audience.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sz w:val="24"/>
          <w:szCs w:val="24"/>
        </w:rPr>
      </w:pPr>
      <w:r>
        <w:rPr>
          <w:sz w:val="24"/>
          <w:szCs w:val="24"/>
        </w:rPr>
        <w:t xml:space="preserve">Poster will show awareness of symbols given in novel </w:t>
      </w:r>
    </w:p>
    <w:p w:rsidR="00BF57BE" w:rsidRDefault="00BF57BE">
      <w:pPr>
        <w:rPr>
          <w:sz w:val="24"/>
          <w:szCs w:val="24"/>
        </w:rPr>
      </w:pPr>
    </w:p>
    <w:p w:rsidR="00BF57BE" w:rsidRDefault="00BF57BE">
      <w:pPr>
        <w:rPr>
          <w:sz w:val="24"/>
          <w:szCs w:val="24"/>
        </w:rPr>
      </w:pPr>
      <w:r>
        <w:rPr>
          <w:sz w:val="24"/>
          <w:szCs w:val="24"/>
        </w:rPr>
        <w:t>Poster will show comprehension of story through images</w:t>
      </w:r>
    </w:p>
    <w:sectPr w:rsidR="00BF57BE" w:rsidSect="00BF57B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BE" w:rsidRDefault="00BF57BE" w:rsidP="00BF57BE">
      <w:r>
        <w:separator/>
      </w:r>
    </w:p>
  </w:endnote>
  <w:endnote w:type="continuationSeparator" w:id="0">
    <w:p w:rsidR="00BF57BE" w:rsidRDefault="00BF57BE" w:rsidP="00BF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E" w:rsidRDefault="00BF57B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BE" w:rsidRDefault="00BF57BE" w:rsidP="00BF57BE">
      <w:r>
        <w:separator/>
      </w:r>
    </w:p>
  </w:footnote>
  <w:footnote w:type="continuationSeparator" w:id="0">
    <w:p w:rsidR="00BF57BE" w:rsidRDefault="00BF57BE" w:rsidP="00BF5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E" w:rsidRDefault="00BF57B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F57BE"/>
    <w:rsid w:val="00BF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